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Pr="001E6244" w:rsidRDefault="003A160B" w:rsidP="00473593">
      <w:pPr>
        <w:pStyle w:val="Plattetekst2"/>
        <w:spacing w:line="276" w:lineRule="auto"/>
        <w:ind w:left="0"/>
        <w:jc w:val="both"/>
        <w:rPr>
          <w:rFonts w:asciiTheme="minorHAnsi" w:hAnsiTheme="minorHAnsi" w:cstheme="minorHAnsi"/>
          <w:b/>
          <w:i w:val="0"/>
          <w:sz w:val="16"/>
          <w:szCs w:val="16"/>
        </w:rPr>
      </w:pPr>
      <w:bookmarkStart w:id="0" w:name="_GoBack"/>
      <w:bookmarkEnd w:id="0"/>
      <w:r w:rsidRPr="001E6244">
        <w:rPr>
          <w:rFonts w:asciiTheme="minorHAnsi" w:hAnsiTheme="minorHAnsi" w:cstheme="minorHAnsi"/>
          <w:b/>
          <w:i w:val="0"/>
          <w:sz w:val="16"/>
          <w:szCs w:val="16"/>
        </w:rPr>
        <w:t>Door administratie in te vullen</w:t>
      </w:r>
    </w:p>
    <w:p w:rsidR="003A160B" w:rsidRPr="001E6244" w:rsidRDefault="003A160B" w:rsidP="00473593">
      <w:pPr>
        <w:pStyle w:val="Plattetekst2"/>
        <w:spacing w:line="276" w:lineRule="auto"/>
        <w:ind w:left="0"/>
        <w:jc w:val="both"/>
        <w:rPr>
          <w:rFonts w:asciiTheme="minorHAnsi" w:hAnsiTheme="minorHAnsi" w:cstheme="minorHAnsi"/>
          <w:b/>
          <w:i w:val="0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>Datum ontvangst:</w:t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</w:p>
    <w:p w:rsidR="003A160B" w:rsidRPr="001E6244" w:rsidRDefault="003A160B" w:rsidP="00473593">
      <w:pPr>
        <w:pStyle w:val="Plattetekst2"/>
        <w:spacing w:line="276" w:lineRule="auto"/>
        <w:ind w:left="0"/>
        <w:jc w:val="both"/>
        <w:rPr>
          <w:rFonts w:asciiTheme="minorHAnsi" w:hAnsiTheme="minorHAnsi" w:cstheme="minorHAnsi"/>
          <w:i w:val="0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>Stamnummer:</w:t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  <w:t xml:space="preserve"> </w:t>
      </w:r>
    </w:p>
    <w:p w:rsidR="003A160B" w:rsidRPr="001E6244" w:rsidRDefault="003A160B" w:rsidP="00473593">
      <w:pPr>
        <w:pStyle w:val="Plattetekst2"/>
        <w:spacing w:line="276" w:lineRule="auto"/>
        <w:ind w:left="0"/>
        <w:jc w:val="both"/>
        <w:rPr>
          <w:rFonts w:asciiTheme="minorHAnsi" w:hAnsiTheme="minorHAnsi" w:cstheme="minorHAnsi"/>
          <w:i w:val="0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>Verzoek aanvullende informatie verstuurd</w:t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</w:p>
    <w:p w:rsidR="003A160B" w:rsidRPr="001E6244" w:rsidRDefault="003A160B" w:rsidP="00473593">
      <w:pPr>
        <w:pStyle w:val="Plattetekst2"/>
        <w:spacing w:line="276" w:lineRule="auto"/>
        <w:ind w:left="0"/>
        <w:jc w:val="both"/>
        <w:rPr>
          <w:rFonts w:asciiTheme="minorHAnsi" w:hAnsiTheme="minorHAnsi" w:cstheme="minorHAnsi"/>
          <w:i w:val="0"/>
          <w:sz w:val="18"/>
          <w:szCs w:val="18"/>
          <w:u w:val="dotted"/>
        </w:rPr>
      </w:pP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 xml:space="preserve">Verwerkt door: </w:t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  <w:r w:rsidRPr="001E6244">
        <w:rPr>
          <w:rFonts w:asciiTheme="minorHAnsi" w:hAnsiTheme="minorHAnsi" w:cstheme="minorHAnsi"/>
          <w:i w:val="0"/>
          <w:sz w:val="16"/>
          <w:szCs w:val="16"/>
          <w:u w:val="dotted"/>
        </w:rPr>
        <w:tab/>
      </w:r>
      <w:r w:rsidRPr="001E6244">
        <w:rPr>
          <w:rFonts w:asciiTheme="minorHAnsi" w:hAnsiTheme="minorHAnsi" w:cstheme="minorHAnsi"/>
          <w:i w:val="0"/>
          <w:sz w:val="18"/>
          <w:szCs w:val="18"/>
          <w:u w:val="dotted"/>
        </w:rPr>
        <w:tab/>
      </w:r>
    </w:p>
    <w:p w:rsidR="003A160B" w:rsidRPr="001E6244" w:rsidRDefault="003A160B" w:rsidP="00473593">
      <w:pPr>
        <w:pStyle w:val="Plattetekst2"/>
        <w:spacing w:line="276" w:lineRule="auto"/>
        <w:ind w:left="0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181053" w:rsidRPr="001E6244" w:rsidRDefault="003A160B" w:rsidP="00473593">
      <w:pPr>
        <w:pStyle w:val="Plattetekst2"/>
        <w:spacing w:line="276" w:lineRule="auto"/>
        <w:ind w:left="0"/>
        <w:jc w:val="both"/>
        <w:rPr>
          <w:rFonts w:asciiTheme="minorHAnsi" w:hAnsiTheme="minorHAnsi" w:cstheme="minorHAnsi"/>
          <w:b/>
          <w:i w:val="0"/>
          <w:sz w:val="16"/>
          <w:szCs w:val="16"/>
        </w:rPr>
      </w:pPr>
      <w:r w:rsidRPr="001E6244">
        <w:rPr>
          <w:rFonts w:asciiTheme="minorHAnsi" w:hAnsiTheme="minorHAnsi" w:cstheme="minorHAnsi"/>
          <w:b/>
          <w:i w:val="0"/>
          <w:sz w:val="16"/>
          <w:szCs w:val="16"/>
        </w:rPr>
        <w:t>Naast dit formulier moet je meenemen</w:t>
      </w:r>
    </w:p>
    <w:p w:rsidR="00DC3C0B" w:rsidRPr="001E6244" w:rsidRDefault="003A160B" w:rsidP="00473593">
      <w:pPr>
        <w:pStyle w:val="Plattetekst2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i w:val="0"/>
          <w:sz w:val="16"/>
          <w:szCs w:val="16"/>
        </w:rPr>
      </w:pPr>
      <w:r w:rsidRPr="001E6244">
        <w:rPr>
          <w:rFonts w:asciiTheme="minorHAnsi" w:hAnsiTheme="minorHAnsi" w:cstheme="minorHAnsi"/>
          <w:i w:val="0"/>
          <w:sz w:val="16"/>
          <w:szCs w:val="16"/>
        </w:rPr>
        <w:t>Het schriftelijk advies/onderwijskundig rapport</w:t>
      </w:r>
    </w:p>
    <w:p w:rsidR="00DC3C0B" w:rsidRPr="001E6244" w:rsidRDefault="003A160B" w:rsidP="00473593">
      <w:pPr>
        <w:pStyle w:val="Plattetekst2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i w:val="0"/>
          <w:sz w:val="16"/>
          <w:szCs w:val="16"/>
        </w:rPr>
      </w:pPr>
      <w:r w:rsidRPr="001E6244">
        <w:rPr>
          <w:rFonts w:asciiTheme="minorHAnsi" w:hAnsiTheme="minorHAnsi" w:cstheme="minorHAnsi"/>
          <w:i w:val="0"/>
          <w:sz w:val="16"/>
          <w:szCs w:val="16"/>
        </w:rPr>
        <w:t>Rapportage van het drempelonderzoek (indien aanwezig)</w:t>
      </w:r>
    </w:p>
    <w:p w:rsidR="003A160B" w:rsidRPr="00CB4957" w:rsidRDefault="003A160B" w:rsidP="00473593">
      <w:pPr>
        <w:pStyle w:val="Plattetekst2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i w:val="0"/>
          <w:sz w:val="16"/>
          <w:szCs w:val="16"/>
        </w:rPr>
      </w:pPr>
      <w:r w:rsidRPr="00CB4957">
        <w:rPr>
          <w:rFonts w:asciiTheme="minorHAnsi" w:hAnsiTheme="minorHAnsi" w:cstheme="minorHAnsi"/>
          <w:i w:val="0"/>
          <w:sz w:val="16"/>
          <w:szCs w:val="16"/>
        </w:rPr>
        <w:t>Relevante onderzoeksverslagen</w:t>
      </w:r>
    </w:p>
    <w:p w:rsidR="003A160B" w:rsidRPr="003A160B" w:rsidRDefault="003A160B" w:rsidP="00473593">
      <w:pPr>
        <w:pStyle w:val="Plattetekst"/>
        <w:spacing w:line="276" w:lineRule="auto"/>
        <w:rPr>
          <w:sz w:val="16"/>
          <w:szCs w:val="16"/>
        </w:rPr>
        <w:sectPr w:rsidR="003A160B" w:rsidRPr="003A160B" w:rsidSect="003A160B">
          <w:headerReference w:type="default" r:id="rId8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p w:rsidR="00181053" w:rsidRDefault="00181053" w:rsidP="00473593">
      <w:pPr>
        <w:pStyle w:val="Plattetekst"/>
        <w:spacing w:line="276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A160B" w:rsidRPr="001E6244" w:rsidTr="003A160B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160B" w:rsidRPr="001E6244" w:rsidRDefault="001E6244" w:rsidP="00473593">
            <w:pPr>
              <w:pStyle w:val="Plattetekst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GEGEVENS LEERLING</w:t>
            </w:r>
          </w:p>
        </w:tc>
      </w:tr>
    </w:tbl>
    <w:p w:rsidR="003A160B" w:rsidRPr="001E6244" w:rsidRDefault="003A16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  <w:sectPr w:rsidR="001E6244" w:rsidSect="003A160B">
          <w:type w:val="continuous"/>
          <w:pgSz w:w="11907" w:h="16839"/>
          <w:pgMar w:top="1560" w:right="1134" w:bottom="1276" w:left="1418" w:header="720" w:footer="720" w:gutter="0"/>
          <w:cols w:space="708"/>
          <w:docGrid w:linePitch="360"/>
        </w:sectPr>
      </w:pPr>
    </w:p>
    <w:p w:rsidR="003A160B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Geslacht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Roepnaam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Tussenvoegsel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Achternaam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A4D88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b/>
          <w:sz w:val="16"/>
          <w:szCs w:val="16"/>
          <w:u w:val="dotted"/>
        </w:rPr>
      </w:pPr>
      <w:r w:rsidRPr="001A4D88">
        <w:rPr>
          <w:rFonts w:asciiTheme="minorHAnsi" w:hAnsiTheme="minorHAnsi" w:cstheme="minorHAnsi"/>
          <w:b/>
          <w:sz w:val="16"/>
          <w:szCs w:val="16"/>
          <w:u w:val="dotted"/>
        </w:rPr>
        <w:t>Burgerservicenummer</w:t>
      </w:r>
      <w:r w:rsidRPr="001A4D88">
        <w:rPr>
          <w:rFonts w:asciiTheme="minorHAnsi" w:hAnsiTheme="minorHAnsi" w:cstheme="minorHAnsi"/>
          <w:b/>
          <w:sz w:val="16"/>
          <w:szCs w:val="16"/>
          <w:u w:val="dotted"/>
        </w:rPr>
        <w:tab/>
      </w:r>
      <w:r w:rsidRPr="001A4D88">
        <w:rPr>
          <w:rFonts w:asciiTheme="minorHAnsi" w:hAnsiTheme="minorHAnsi" w:cstheme="minorHAnsi"/>
          <w:b/>
          <w:sz w:val="16"/>
          <w:szCs w:val="16"/>
          <w:u w:val="dotted"/>
        </w:rPr>
        <w:tab/>
      </w:r>
      <w:r w:rsidRPr="001A4D88">
        <w:rPr>
          <w:rFonts w:asciiTheme="minorHAnsi" w:hAnsiTheme="minorHAnsi" w:cstheme="minorHAnsi"/>
          <w:b/>
          <w:sz w:val="16"/>
          <w:szCs w:val="16"/>
          <w:u w:val="dotted"/>
        </w:rPr>
        <w:tab/>
      </w:r>
      <w:r w:rsidR="003C080B" w:rsidRPr="001A4D88">
        <w:rPr>
          <w:rFonts w:asciiTheme="minorHAnsi" w:hAnsiTheme="minorHAnsi" w:cstheme="minorHAnsi"/>
          <w:b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Geboortedatum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Voornamen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Postcode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Straatnaam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Huisnummer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Toevoeging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Woonplaats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Gemeente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Evt. postadres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Land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Mobiel nummer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Geboorteplaats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Gemeente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Geboorteland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Nationaliteit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2e nationaliteit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 xml:space="preserve">e-mailadres 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3"/>
      </w:tblGrid>
      <w:tr w:rsidR="001E6244" w:rsidRPr="001E6244" w:rsidTr="001E624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E6244" w:rsidRPr="001E6244" w:rsidRDefault="001E6244" w:rsidP="00473593">
            <w:pPr>
              <w:pStyle w:val="Plattetekst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u w:val="dotted"/>
              </w:rPr>
            </w:pPr>
            <w:r w:rsidRPr="001E6244">
              <w:rPr>
                <w:rFonts w:asciiTheme="minorHAnsi" w:hAnsiTheme="minorHAnsi" w:cstheme="minorHAnsi"/>
                <w:b/>
                <w:sz w:val="16"/>
                <w:szCs w:val="16"/>
                <w:u w:val="dotted"/>
              </w:rPr>
              <w:t>VOOR ALLOCHTONE LEERLINGEN</w:t>
            </w:r>
          </w:p>
        </w:tc>
      </w:tr>
    </w:tbl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Woont in Nederland sinds (datum)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3"/>
      </w:tblGrid>
      <w:tr w:rsidR="001E6244" w:rsidRPr="001E6244" w:rsidTr="001E624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E6244" w:rsidRPr="001E6244" w:rsidRDefault="001E6244" w:rsidP="00473593">
            <w:pPr>
              <w:pStyle w:val="Plattetekst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u w:val="dotted"/>
              </w:rPr>
            </w:pPr>
            <w:r w:rsidRPr="001E6244">
              <w:rPr>
                <w:rFonts w:asciiTheme="minorHAnsi" w:hAnsiTheme="minorHAnsi" w:cstheme="minorHAnsi"/>
                <w:b/>
                <w:sz w:val="16"/>
                <w:szCs w:val="16"/>
                <w:u w:val="dotted"/>
              </w:rPr>
              <w:t>VOOROPLEIDING</w:t>
            </w:r>
          </w:p>
        </w:tc>
      </w:tr>
    </w:tbl>
    <w:p w:rsidR="001E6244" w:rsidRPr="003C080B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 xml:space="preserve">□ </w:t>
      </w:r>
      <w:r w:rsidRPr="003C080B">
        <w:rPr>
          <w:rFonts w:asciiTheme="minorHAnsi" w:hAnsiTheme="minorHAnsi" w:cstheme="minorHAnsi"/>
          <w:sz w:val="16"/>
          <w:szCs w:val="16"/>
        </w:rPr>
        <w:t>basisschool</w:t>
      </w:r>
      <w:r w:rsidRPr="003C080B">
        <w:rPr>
          <w:rFonts w:asciiTheme="minorHAnsi" w:hAnsiTheme="minorHAnsi" w:cstheme="minorHAnsi"/>
          <w:sz w:val="16"/>
          <w:szCs w:val="16"/>
        </w:rPr>
        <w:tab/>
      </w:r>
      <w:r w:rsidRPr="003C080B">
        <w:rPr>
          <w:rFonts w:asciiTheme="minorHAnsi" w:hAnsiTheme="minorHAnsi" w:cstheme="minorHAnsi"/>
          <w:sz w:val="16"/>
          <w:szCs w:val="16"/>
        </w:rPr>
        <w:tab/>
      </w:r>
      <w:r w:rsidRPr="003C080B">
        <w:rPr>
          <w:rFonts w:asciiTheme="minorHAnsi" w:hAnsiTheme="minorHAnsi" w:cstheme="minorHAnsi"/>
          <w:sz w:val="24"/>
          <w:szCs w:val="24"/>
        </w:rPr>
        <w:t>□</w:t>
      </w:r>
      <w:r w:rsidRPr="003C080B">
        <w:rPr>
          <w:rFonts w:asciiTheme="minorHAnsi" w:hAnsiTheme="minorHAnsi" w:cstheme="minorHAnsi"/>
          <w:sz w:val="16"/>
          <w:szCs w:val="16"/>
        </w:rPr>
        <w:t xml:space="preserve"> school voor VO</w:t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Naam school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1E6244">
        <w:rPr>
          <w:rFonts w:asciiTheme="minorHAnsi" w:hAnsiTheme="minorHAnsi" w:cstheme="minorHAnsi"/>
          <w:sz w:val="16"/>
          <w:szCs w:val="16"/>
          <w:u w:val="dotted"/>
        </w:rPr>
        <w:t>Plaats</w:t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  <w:r w:rsidR="003C080B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62955" w:rsidRPr="001E6244" w:rsidRDefault="00362955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e-mailadres school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E6244" w:rsidRP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  <w:sectPr w:rsidR="001E6244" w:rsidRPr="001E6244" w:rsidSect="001E6244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p w:rsidR="003A160B" w:rsidRDefault="003A16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C080B" w:rsidTr="003C080B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080B" w:rsidRPr="003C080B" w:rsidRDefault="003C080B" w:rsidP="00473593">
            <w:pPr>
              <w:pStyle w:val="Plattetekst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080B">
              <w:rPr>
                <w:rFonts w:asciiTheme="minorHAnsi" w:hAnsiTheme="minorHAnsi" w:cstheme="minorHAnsi"/>
                <w:b/>
                <w:sz w:val="16"/>
                <w:szCs w:val="16"/>
              </w:rPr>
              <w:t>MEDISCHE GEGEVENS</w:t>
            </w:r>
          </w:p>
        </w:tc>
      </w:tr>
    </w:tbl>
    <w:p w:rsidR="001E6244" w:rsidRDefault="001E6244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  <w:sectPr w:rsidR="003C080B" w:rsidSect="003A160B">
          <w:type w:val="continuous"/>
          <w:pgSz w:w="11907" w:h="16839"/>
          <w:pgMar w:top="1560" w:right="1134" w:bottom="1276" w:left="1418" w:header="720" w:footer="720" w:gutter="0"/>
          <w:cols w:space="708"/>
          <w:docGrid w:linePitch="360"/>
        </w:sectPr>
      </w:pP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Naam huisarts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Straat + huisnummer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Postcode + woonplaats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Telefoon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Zijn er medische redenen waarom uw kind niet aan bepaalde activiteiten van de school zou kunnen deelnemen? Zo ja, welke: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 xml:space="preserve">Is uw kind psychologisch getest </w:t>
      </w: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Ja</w:t>
      </w:r>
      <w:r>
        <w:rPr>
          <w:rFonts w:asciiTheme="minorHAnsi" w:hAnsiTheme="minorHAnsi" w:cstheme="minorHAnsi"/>
          <w:sz w:val="16"/>
          <w:szCs w:val="16"/>
        </w:rPr>
        <w:tab/>
      </w: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Nee</w:t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  <w:sectPr w:rsidR="003C080B" w:rsidSect="003C080B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C080B" w:rsidTr="003C080B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080B" w:rsidRPr="003C080B" w:rsidRDefault="003C080B" w:rsidP="00473593">
            <w:pPr>
              <w:pStyle w:val="Plattetekst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080B">
              <w:rPr>
                <w:rFonts w:asciiTheme="minorHAnsi" w:hAnsiTheme="minorHAnsi" w:cstheme="minorHAnsi"/>
                <w:b/>
                <w:sz w:val="16"/>
                <w:szCs w:val="16"/>
              </w:rPr>
              <w:t>GEGEVENS OUDER(S)/VERZORGERS</w:t>
            </w:r>
            <w:r w:rsidR="00504A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(OF ANDERE WETTELIJKE VERTEGENWOORDIGERS</w:t>
            </w:r>
            <w:r w:rsidR="00A9689B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</w:tbl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  <w:sectPr w:rsidR="003C080B" w:rsidSect="003A160B">
          <w:type w:val="continuous"/>
          <w:pgSz w:w="11907" w:h="16839"/>
          <w:pgMar w:top="1560" w:right="1134" w:bottom="1276" w:left="1418" w:header="720" w:footer="720" w:gutter="0"/>
          <w:cols w:space="708"/>
          <w:docGrid w:linePitch="360"/>
        </w:sectPr>
      </w:pPr>
    </w:p>
    <w:p w:rsidR="003C080B" w:rsidRDefault="00E75A35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Let op: Correspondentie gaat altijd naar ouder/verzorger 1</w:t>
      </w:r>
    </w:p>
    <w:p w:rsidR="00E75A35" w:rsidRDefault="00E75A35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3"/>
      </w:tblGrid>
      <w:tr w:rsidR="003C080B" w:rsidTr="003C080B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080B" w:rsidRPr="003C080B" w:rsidRDefault="003C080B" w:rsidP="00E75A35">
            <w:pPr>
              <w:pStyle w:val="Plattetekst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GEGEVENS </w:t>
            </w:r>
            <w:r w:rsidR="00E75A35">
              <w:rPr>
                <w:rFonts w:asciiTheme="minorHAnsi" w:hAnsiTheme="minorHAnsi" w:cstheme="minorHAnsi"/>
                <w:b/>
                <w:sz w:val="16"/>
                <w:szCs w:val="16"/>
              </w:rPr>
              <w:t>OUDER/VERZORGER 1</w:t>
            </w:r>
          </w:p>
        </w:tc>
      </w:tr>
    </w:tbl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Voorletter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Tussenvoegsel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Achternaam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Aanhef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E75A35" w:rsidRDefault="00E75A35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Relatie tot kind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Straatnaam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Huisnummer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Toevoeging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Postcode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Woonplaats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Gemeente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Land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Geboorteland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Nationaliteit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Telefoonnummer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geheim</w:t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Mobiel nummer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geheim</w:t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e-mailadres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p w:rsidR="00E75A35" w:rsidRDefault="00E75A35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3"/>
      </w:tblGrid>
      <w:tr w:rsidR="003C080B" w:rsidTr="00473593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080B" w:rsidRPr="003C080B" w:rsidRDefault="003C080B" w:rsidP="00E75A35">
            <w:pPr>
              <w:pStyle w:val="Plattetekst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GEGEVENS </w:t>
            </w:r>
            <w:r w:rsidR="00E75A35">
              <w:rPr>
                <w:rFonts w:asciiTheme="minorHAnsi" w:hAnsiTheme="minorHAnsi" w:cstheme="minorHAnsi"/>
                <w:b/>
                <w:sz w:val="16"/>
                <w:szCs w:val="16"/>
              </w:rPr>
              <w:t>OUDER/VERZORGER 2</w:t>
            </w:r>
          </w:p>
        </w:tc>
      </w:tr>
    </w:tbl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Voorletter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Tussenvoegsel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Achternaam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Aanhef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E75A35" w:rsidRDefault="00E75A35" w:rsidP="00E75A35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Relatie tot kind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Straatnaam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Huisnummer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Toevoeging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Postcode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Woonplaats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Gemeente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Land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Geboorteland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Nationaliteit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Telefoonnummer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 w:rsidRPr="003C080B">
        <w:rPr>
          <w:rFonts w:asciiTheme="minorHAnsi" w:hAnsiTheme="minorHAnsi" w:cstheme="minorHAnsi"/>
          <w:sz w:val="24"/>
          <w:szCs w:val="24"/>
        </w:rPr>
        <w:t>□</w:t>
      </w:r>
      <w:r w:rsidR="00473593">
        <w:rPr>
          <w:rFonts w:asciiTheme="minorHAnsi" w:hAnsiTheme="minorHAnsi" w:cstheme="minorHAnsi"/>
          <w:sz w:val="24"/>
          <w:szCs w:val="24"/>
        </w:rPr>
        <w:t xml:space="preserve"> </w:t>
      </w:r>
      <w:r w:rsidR="00473593">
        <w:rPr>
          <w:rFonts w:asciiTheme="minorHAnsi" w:hAnsiTheme="minorHAnsi" w:cstheme="minorHAnsi"/>
          <w:sz w:val="16"/>
          <w:szCs w:val="16"/>
        </w:rPr>
        <w:t>geheim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Mobiel nummer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 w:rsidRPr="003C080B">
        <w:rPr>
          <w:rFonts w:asciiTheme="minorHAnsi" w:hAnsiTheme="minorHAnsi" w:cstheme="minorHAnsi"/>
          <w:sz w:val="24"/>
          <w:szCs w:val="24"/>
        </w:rPr>
        <w:t>□</w:t>
      </w:r>
      <w:r w:rsidR="00473593">
        <w:rPr>
          <w:rFonts w:asciiTheme="minorHAnsi" w:hAnsiTheme="minorHAnsi" w:cstheme="minorHAnsi"/>
          <w:sz w:val="24"/>
          <w:szCs w:val="24"/>
        </w:rPr>
        <w:t xml:space="preserve"> </w:t>
      </w:r>
      <w:r w:rsidR="00473593">
        <w:rPr>
          <w:rFonts w:asciiTheme="minorHAnsi" w:hAnsiTheme="minorHAnsi" w:cstheme="minorHAnsi"/>
          <w:sz w:val="16"/>
          <w:szCs w:val="16"/>
        </w:rPr>
        <w:t>geheim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  <w:sectPr w:rsidR="003C080B" w:rsidSect="003C080B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16"/>
          <w:szCs w:val="16"/>
          <w:u w:val="dotted"/>
        </w:rPr>
        <w:t>e-mailadres</w:t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  <w:r w:rsidR="00473593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E25B3F" w:rsidRDefault="00E25B3F">
      <w:pPr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br w:type="page"/>
      </w:r>
    </w:p>
    <w:p w:rsidR="003C080B" w:rsidRDefault="003C080B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73593" w:rsidTr="00473593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593" w:rsidRPr="00473593" w:rsidRDefault="00473593" w:rsidP="00473593">
            <w:pPr>
              <w:pStyle w:val="Plattetekst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DEBITEURGEGEVENS</w:t>
            </w:r>
          </w:p>
        </w:tc>
      </w:tr>
    </w:tbl>
    <w:p w:rsidR="00473593" w:rsidRPr="003C080B" w:rsidRDefault="00473593" w:rsidP="00473593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p w:rsidR="00473593" w:rsidRDefault="00473593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  <w:sectPr w:rsidR="00473593" w:rsidSect="003A160B">
          <w:type w:val="continuous"/>
          <w:pgSz w:w="11907" w:h="16839"/>
          <w:pgMar w:top="1560" w:right="1134" w:bottom="1276" w:left="1418" w:header="720" w:footer="720" w:gutter="0"/>
          <w:cols w:space="708"/>
          <w:docGrid w:linePitch="360"/>
        </w:sectPr>
      </w:pPr>
    </w:p>
    <w:p w:rsidR="00504A18" w:rsidRDefault="00473593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IBAN-rekeningnummer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</w:p>
    <w:p w:rsidR="003C080B" w:rsidRDefault="00473593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t.n.v..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  <w:t>te</w:t>
      </w:r>
      <w:r>
        <w:rPr>
          <w:rFonts w:asciiTheme="minorHAnsi" w:hAnsiTheme="minorHAnsi" w:cstheme="minorHAnsi"/>
          <w:sz w:val="16"/>
          <w:szCs w:val="16"/>
          <w:u w:val="dotted"/>
        </w:rPr>
        <w:tab/>
        <w:t xml:space="preserve">            </w:t>
      </w:r>
      <w:r>
        <w:rPr>
          <w:rFonts w:asciiTheme="minorHAnsi" w:hAnsiTheme="minorHAnsi" w:cstheme="minorHAnsi"/>
          <w:sz w:val="16"/>
          <w:szCs w:val="16"/>
          <w:u w:val="dotted"/>
        </w:rPr>
        <w:tab/>
        <w:t xml:space="preserve"> </w:t>
      </w:r>
    </w:p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  <w:sectPr w:rsidR="00504A18" w:rsidSect="00504A18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</w:p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04A18" w:rsidTr="00504A18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04A18" w:rsidRPr="00504A18" w:rsidRDefault="00504A18">
            <w:pPr>
              <w:pStyle w:val="Plattetek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4A18">
              <w:rPr>
                <w:rFonts w:asciiTheme="minorHAnsi" w:hAnsiTheme="minorHAnsi" w:cstheme="minorHAnsi"/>
                <w:b/>
                <w:sz w:val="16"/>
                <w:szCs w:val="16"/>
              </w:rPr>
              <w:t>GEGEVENS OUDER(S)/VERZORGER(S)</w:t>
            </w:r>
          </w:p>
        </w:tc>
      </w:tr>
    </w:tbl>
    <w:p w:rsidR="00473593" w:rsidRDefault="00473593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</w:p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  <w:sectPr w:rsidR="008A3125" w:rsidSect="00504A18">
          <w:type w:val="continuous"/>
          <w:pgSz w:w="11907" w:h="16839"/>
          <w:pgMar w:top="1560" w:right="1134" w:bottom="1276" w:left="1418" w:header="720" w:footer="720" w:gutter="0"/>
          <w:cols w:space="708"/>
          <w:docGrid w:linePitch="360"/>
        </w:sectPr>
      </w:pPr>
    </w:p>
    <w:p w:rsidR="00504A18" w:rsidRDefault="00504A18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Ouders gescheiden</w:t>
      </w:r>
      <w:r w:rsidRPr="00504A18">
        <w:rPr>
          <w:rFonts w:asciiTheme="minorHAnsi" w:hAnsiTheme="minorHAnsi" w:cstheme="minorHAnsi"/>
          <w:sz w:val="16"/>
          <w:szCs w:val="16"/>
          <w:u w:val="dotted"/>
        </w:rPr>
        <w:t xml:space="preserve">? </w:t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 w:rsidRPr="00504A18">
        <w:rPr>
          <w:rFonts w:asciiTheme="minorHAnsi" w:hAnsiTheme="minorHAnsi" w:cstheme="minorHAnsi"/>
          <w:sz w:val="24"/>
          <w:szCs w:val="24"/>
          <w:u w:val="dotted"/>
        </w:rPr>
        <w:t xml:space="preserve">□ </w:t>
      </w:r>
      <w:r w:rsidRPr="00504A18">
        <w:rPr>
          <w:rFonts w:asciiTheme="minorHAnsi" w:hAnsiTheme="minorHAnsi" w:cstheme="minorHAnsi"/>
          <w:sz w:val="16"/>
          <w:szCs w:val="16"/>
          <w:u w:val="dotted"/>
        </w:rPr>
        <w:t>Ja</w:t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 w:rsidRPr="00504A18">
        <w:rPr>
          <w:rFonts w:asciiTheme="minorHAnsi" w:hAnsiTheme="minorHAnsi" w:cstheme="minorHAnsi"/>
          <w:sz w:val="16"/>
          <w:szCs w:val="16"/>
          <w:u w:val="dotted"/>
        </w:rPr>
        <w:t xml:space="preserve"> </w:t>
      </w:r>
      <w:r w:rsidRPr="00504A18">
        <w:rPr>
          <w:rFonts w:asciiTheme="minorHAnsi" w:hAnsiTheme="minorHAnsi" w:cstheme="minorHAnsi"/>
          <w:sz w:val="24"/>
          <w:szCs w:val="24"/>
          <w:u w:val="dotted"/>
        </w:rPr>
        <w:t xml:space="preserve">□ </w:t>
      </w:r>
      <w:r w:rsidRPr="00504A18">
        <w:rPr>
          <w:rFonts w:asciiTheme="minorHAnsi" w:hAnsiTheme="minorHAnsi" w:cstheme="minorHAnsi"/>
          <w:sz w:val="16"/>
          <w:szCs w:val="16"/>
          <w:u w:val="dotted"/>
        </w:rPr>
        <w:t>Nee</w:t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504A18" w:rsidRDefault="00504A18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Zo ja, leerling woont bij</w:t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 xml:space="preserve"> </w:t>
      </w:r>
      <w:r w:rsidRPr="00504A18">
        <w:rPr>
          <w:rFonts w:asciiTheme="minorHAnsi" w:hAnsiTheme="minorHAnsi" w:cstheme="minorHAnsi"/>
          <w:sz w:val="24"/>
          <w:szCs w:val="24"/>
          <w:u w:val="dotted"/>
        </w:rPr>
        <w:t xml:space="preserve">□ </w:t>
      </w:r>
      <w:r w:rsidRPr="00504A18">
        <w:rPr>
          <w:rFonts w:asciiTheme="minorHAnsi" w:hAnsiTheme="minorHAnsi" w:cstheme="minorHAnsi"/>
          <w:sz w:val="16"/>
          <w:szCs w:val="16"/>
          <w:u w:val="dotted"/>
        </w:rPr>
        <w:t>moeder</w:t>
      </w:r>
      <w:r w:rsidRPr="00504A18">
        <w:rPr>
          <w:rFonts w:asciiTheme="minorHAnsi" w:hAnsiTheme="minorHAnsi" w:cstheme="minorHAnsi"/>
          <w:sz w:val="24"/>
          <w:szCs w:val="24"/>
          <w:u w:val="dotted"/>
        </w:rPr>
        <w:t xml:space="preserve">□ </w:t>
      </w:r>
      <w:r w:rsidRPr="00504A18">
        <w:rPr>
          <w:rFonts w:asciiTheme="minorHAnsi" w:hAnsiTheme="minorHAnsi" w:cstheme="minorHAnsi"/>
          <w:sz w:val="16"/>
          <w:szCs w:val="16"/>
          <w:u w:val="dotted"/>
        </w:rPr>
        <w:t>vader</w:t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504A18" w:rsidRDefault="00504A18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 xml:space="preserve">Ouderlijk gezag? </w:t>
      </w:r>
      <w:r w:rsidRPr="00504A18">
        <w:rPr>
          <w:rFonts w:asciiTheme="minorHAnsi" w:hAnsiTheme="minorHAnsi" w:cstheme="minorHAnsi"/>
          <w:sz w:val="24"/>
          <w:szCs w:val="24"/>
          <w:u w:val="dotted"/>
        </w:rPr>
        <w:t xml:space="preserve">□ </w:t>
      </w:r>
      <w:r w:rsidRPr="00504A18">
        <w:rPr>
          <w:rFonts w:asciiTheme="minorHAnsi" w:hAnsiTheme="minorHAnsi" w:cstheme="minorHAnsi"/>
          <w:sz w:val="16"/>
          <w:szCs w:val="16"/>
          <w:u w:val="dotted"/>
        </w:rPr>
        <w:t>vader en moeder</w:t>
      </w:r>
      <w:r w:rsidRPr="00504A18">
        <w:rPr>
          <w:rFonts w:asciiTheme="minorHAnsi" w:hAnsiTheme="minorHAnsi" w:cstheme="minorHAnsi"/>
          <w:sz w:val="24"/>
          <w:szCs w:val="24"/>
          <w:u w:val="dotted"/>
        </w:rPr>
        <w:t xml:space="preserve">□ </w:t>
      </w:r>
      <w:r w:rsidRPr="00504A18">
        <w:rPr>
          <w:rFonts w:asciiTheme="minorHAnsi" w:hAnsiTheme="minorHAnsi" w:cstheme="minorHAnsi"/>
          <w:sz w:val="16"/>
          <w:szCs w:val="16"/>
          <w:u w:val="dotted"/>
        </w:rPr>
        <w:t>alleen vader</w:t>
      </w:r>
      <w:r w:rsidRPr="00504A18">
        <w:rPr>
          <w:rFonts w:asciiTheme="minorHAnsi" w:hAnsiTheme="minorHAnsi" w:cstheme="minorHAnsi"/>
          <w:sz w:val="24"/>
          <w:szCs w:val="24"/>
          <w:u w:val="dotted"/>
        </w:rPr>
        <w:t xml:space="preserve">□ </w:t>
      </w:r>
      <w:r w:rsidRPr="00504A18">
        <w:rPr>
          <w:rFonts w:asciiTheme="minorHAnsi" w:hAnsiTheme="minorHAnsi" w:cstheme="minorHAnsi"/>
          <w:sz w:val="16"/>
          <w:szCs w:val="16"/>
          <w:u w:val="dotted"/>
        </w:rPr>
        <w:t>alleen moeder</w:t>
      </w:r>
    </w:p>
    <w:p w:rsidR="00504A18" w:rsidRDefault="00504A18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Naam evt</w:t>
      </w:r>
      <w:r w:rsidR="00501727">
        <w:rPr>
          <w:rFonts w:asciiTheme="minorHAnsi" w:hAnsiTheme="minorHAnsi" w:cstheme="minorHAnsi"/>
          <w:sz w:val="16"/>
          <w:szCs w:val="16"/>
          <w:u w:val="dotted"/>
        </w:rPr>
        <w:t>.</w:t>
      </w:r>
      <w:r>
        <w:rPr>
          <w:rFonts w:asciiTheme="minorHAnsi" w:hAnsiTheme="minorHAnsi" w:cstheme="minorHAnsi"/>
          <w:sz w:val="16"/>
          <w:szCs w:val="16"/>
          <w:u w:val="dotted"/>
        </w:rPr>
        <w:t xml:space="preserve"> voogd</w:t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  <w:r w:rsidR="008A3125"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</w:p>
    <w:p w:rsidR="00AF22DB" w:rsidRDefault="00AF22DB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  <w:sectPr w:rsidR="00AF22DB" w:rsidSect="00AF22DB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A3125" w:rsidTr="008A3125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A3125" w:rsidRPr="008A3125" w:rsidRDefault="008A3125">
            <w:pPr>
              <w:pStyle w:val="Plattetek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125">
              <w:rPr>
                <w:rFonts w:asciiTheme="minorHAnsi" w:hAnsiTheme="minorHAnsi" w:cstheme="minorHAnsi"/>
                <w:b/>
                <w:sz w:val="16"/>
                <w:szCs w:val="16"/>
              </w:rPr>
              <w:t>TELEFOON IN NOODGEVAL</w:t>
            </w:r>
          </w:p>
        </w:tc>
      </w:tr>
    </w:tbl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  <w:sectPr w:rsidR="008A3125" w:rsidSect="008A3125">
          <w:type w:val="continuous"/>
          <w:pgSz w:w="11907" w:h="16839"/>
          <w:pgMar w:top="1560" w:right="1134" w:bottom="1276" w:left="1418" w:header="720" w:footer="720" w:gutter="0"/>
          <w:cols w:space="708"/>
          <w:docGrid w:linePitch="360"/>
        </w:sectPr>
      </w:pPr>
    </w:p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</w:p>
    <w:p w:rsidR="00AF22DB" w:rsidRDefault="00AF22DB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  <w:sectPr w:rsidR="00AF22DB" w:rsidSect="008A3125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p w:rsidR="008A3125" w:rsidRDefault="00AF22DB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Naam: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AF22DB" w:rsidRDefault="00AF22DB">
      <w:pPr>
        <w:pStyle w:val="Plattetekst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>Telefoon: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AF22DB" w:rsidRDefault="00AF22DB">
      <w:pPr>
        <w:pStyle w:val="Plattetekst"/>
        <w:rPr>
          <w:rFonts w:asciiTheme="minorHAnsi" w:hAnsiTheme="minorHAnsi" w:cstheme="minorHAnsi"/>
          <w:b/>
          <w:sz w:val="16"/>
          <w:szCs w:val="16"/>
        </w:rPr>
        <w:sectPr w:rsidR="00AF22DB" w:rsidSect="00AF22DB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p w:rsidR="00AF22DB" w:rsidRDefault="00AF22DB">
      <w:pPr>
        <w:pStyle w:val="Plattetekst"/>
        <w:rPr>
          <w:rFonts w:asciiTheme="minorHAnsi" w:hAnsiTheme="minorHAnsi" w:cstheme="minorHAnsi"/>
          <w:b/>
          <w:sz w:val="16"/>
          <w:szCs w:val="16"/>
        </w:rPr>
      </w:pPr>
    </w:p>
    <w:p w:rsidR="00AF22DB" w:rsidRDefault="00AF22DB">
      <w:pPr>
        <w:pStyle w:val="Plattetekst"/>
        <w:rPr>
          <w:rFonts w:asciiTheme="minorHAnsi" w:hAnsiTheme="minorHAnsi" w:cstheme="minorHAnsi"/>
          <w:b/>
          <w:sz w:val="16"/>
          <w:szCs w:val="16"/>
        </w:rPr>
        <w:sectPr w:rsidR="00AF22DB" w:rsidSect="00AF22DB">
          <w:type w:val="continuous"/>
          <w:pgSz w:w="11907" w:h="16839"/>
          <w:pgMar w:top="1560" w:right="1134" w:bottom="1276" w:left="1418" w:header="720" w:footer="720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3"/>
      </w:tblGrid>
      <w:tr w:rsidR="00504A18" w:rsidTr="00504A18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04A18" w:rsidRPr="00504A18" w:rsidRDefault="00504A18">
            <w:pPr>
              <w:pStyle w:val="Plattetek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NAAM SCHOOL</w:t>
            </w:r>
          </w:p>
        </w:tc>
      </w:tr>
    </w:tbl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Hanze College</w:t>
      </w:r>
    </w:p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8A3125">
        <w:rPr>
          <w:rFonts w:asciiTheme="minorHAnsi" w:hAnsiTheme="minorHAnsi" w:cstheme="minorHAnsi"/>
          <w:color w:val="FFFFFF" w:themeColor="background1"/>
          <w:sz w:val="24"/>
          <w:szCs w:val="24"/>
          <w:u w:val="dash"/>
        </w:rPr>
        <w:t>□</w:t>
      </w:r>
    </w:p>
    <w:p w:rsidR="00504A18" w:rsidRPr="008A3125" w:rsidRDefault="008A3125">
      <w:pPr>
        <w:pStyle w:val="Plattetekst"/>
        <w:rPr>
          <w:rFonts w:asciiTheme="minorHAnsi" w:hAnsiTheme="minorHAnsi" w:cstheme="minorHAnsi"/>
          <w:sz w:val="16"/>
          <w:szCs w:val="16"/>
          <w:u w:val="dash"/>
        </w:rPr>
      </w:pPr>
      <w:r w:rsidRPr="008A3125">
        <w:rPr>
          <w:rFonts w:asciiTheme="minorHAnsi" w:hAnsiTheme="minorHAnsi" w:cstheme="minorHAnsi"/>
          <w:color w:val="FFFFFF" w:themeColor="background1"/>
          <w:sz w:val="24"/>
          <w:szCs w:val="24"/>
          <w:u w:val="dash"/>
        </w:rPr>
        <w:t>□</w:t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</w:p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Effent</w:t>
      </w:r>
    </w:p>
    <w:p w:rsidR="00504A18" w:rsidRPr="008A3125" w:rsidRDefault="008A3125">
      <w:pPr>
        <w:pStyle w:val="Plattetekst"/>
        <w:rPr>
          <w:rFonts w:asciiTheme="minorHAnsi" w:hAnsiTheme="minorHAnsi" w:cstheme="minorHAnsi"/>
          <w:sz w:val="16"/>
          <w:szCs w:val="16"/>
          <w:u w:val="dash"/>
        </w:rPr>
      </w:pPr>
      <w:r w:rsidRPr="008A3125">
        <w:rPr>
          <w:rFonts w:asciiTheme="minorHAnsi" w:hAnsiTheme="minorHAnsi" w:cstheme="minorHAnsi"/>
          <w:color w:val="FFFFFF" w:themeColor="background1"/>
          <w:sz w:val="24"/>
          <w:szCs w:val="24"/>
          <w:u w:val="dash"/>
        </w:rPr>
        <w:t>□</w:t>
      </w:r>
      <w:r w:rsidRPr="008A3125">
        <w:rPr>
          <w:rFonts w:asciiTheme="minorHAnsi" w:hAnsiTheme="minorHAnsi" w:cstheme="minorHAnsi"/>
          <w:sz w:val="24"/>
          <w:szCs w:val="24"/>
          <w:u w:val="dash"/>
        </w:rPr>
        <w:t xml:space="preserve"> </w:t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</w:p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Mgr. </w:t>
      </w:r>
      <w:proofErr w:type="spellStart"/>
      <w:r>
        <w:rPr>
          <w:rFonts w:asciiTheme="minorHAnsi" w:hAnsiTheme="minorHAnsi" w:cstheme="minorHAnsi"/>
          <w:sz w:val="16"/>
          <w:szCs w:val="16"/>
        </w:rPr>
        <w:t>Frencken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College</w:t>
      </w:r>
    </w:p>
    <w:p w:rsidR="00504A18" w:rsidRPr="008A3125" w:rsidRDefault="008A3125">
      <w:pPr>
        <w:pStyle w:val="Plattetekst"/>
        <w:rPr>
          <w:rFonts w:asciiTheme="minorHAnsi" w:hAnsiTheme="minorHAnsi" w:cstheme="minorHAnsi"/>
          <w:sz w:val="16"/>
          <w:szCs w:val="16"/>
          <w:u w:val="dash"/>
        </w:rPr>
      </w:pPr>
      <w:r w:rsidRPr="008A3125">
        <w:rPr>
          <w:rFonts w:asciiTheme="minorHAnsi" w:hAnsiTheme="minorHAnsi" w:cstheme="minorHAnsi"/>
          <w:color w:val="FFFFFF" w:themeColor="background1"/>
          <w:sz w:val="24"/>
          <w:szCs w:val="24"/>
          <w:u w:val="dash"/>
        </w:rPr>
        <w:t>□</w:t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</w:p>
    <w:p w:rsidR="008A3125" w:rsidRDefault="00504A18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Sint-</w:t>
      </w:r>
      <w:proofErr w:type="spellStart"/>
      <w:r>
        <w:rPr>
          <w:rFonts w:asciiTheme="minorHAnsi" w:hAnsiTheme="minorHAnsi" w:cstheme="minorHAnsi"/>
          <w:sz w:val="16"/>
          <w:szCs w:val="16"/>
        </w:rPr>
        <w:t>Oelbertgymnasium</w:t>
      </w:r>
      <w:proofErr w:type="spellEnd"/>
    </w:p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3"/>
      </w:tblGrid>
      <w:tr w:rsidR="008A3125" w:rsidTr="008A3125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A3125" w:rsidRPr="008A3125" w:rsidRDefault="008A3125">
            <w:pPr>
              <w:pStyle w:val="Plattetek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125">
              <w:rPr>
                <w:rFonts w:asciiTheme="minorHAnsi" w:hAnsiTheme="minorHAnsi" w:cstheme="minorHAnsi"/>
                <w:b/>
                <w:sz w:val="16"/>
                <w:szCs w:val="16"/>
              </w:rPr>
              <w:t>SCHOOLTYPE</w:t>
            </w:r>
          </w:p>
        </w:tc>
      </w:tr>
    </w:tbl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vmbo basis</w:t>
      </w:r>
      <w:r>
        <w:rPr>
          <w:rFonts w:asciiTheme="minorHAnsi" w:hAnsiTheme="minorHAnsi" w:cstheme="minorHAnsi"/>
          <w:sz w:val="16"/>
          <w:szCs w:val="16"/>
        </w:rPr>
        <w:tab/>
      </w: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met LWOO</w:t>
      </w:r>
    </w:p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vmbo kader</w:t>
      </w:r>
      <w:r>
        <w:rPr>
          <w:rFonts w:asciiTheme="minorHAnsi" w:hAnsiTheme="minorHAnsi" w:cstheme="minorHAnsi"/>
          <w:sz w:val="16"/>
          <w:szCs w:val="16"/>
        </w:rPr>
        <w:tab/>
      </w: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met LWOO</w:t>
      </w:r>
    </w:p>
    <w:p w:rsidR="00504A18" w:rsidRPr="008A3125" w:rsidRDefault="00504A18">
      <w:pPr>
        <w:pStyle w:val="Plattetekst"/>
        <w:rPr>
          <w:rFonts w:asciiTheme="minorHAnsi" w:hAnsiTheme="minorHAnsi" w:cstheme="minorHAnsi"/>
          <w:sz w:val="16"/>
          <w:szCs w:val="16"/>
          <w:u w:val="dash"/>
        </w:rPr>
      </w:pPr>
      <w:r w:rsidRPr="008A3125">
        <w:rPr>
          <w:rFonts w:asciiTheme="minorHAnsi" w:hAnsiTheme="minorHAnsi" w:cstheme="minorHAnsi"/>
          <w:sz w:val="24"/>
          <w:szCs w:val="24"/>
          <w:u w:val="dash"/>
        </w:rPr>
        <w:t xml:space="preserve">□ </w:t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>vmbo gl en tl</w:t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Pr="008A3125">
        <w:rPr>
          <w:rFonts w:asciiTheme="minorHAnsi" w:hAnsiTheme="minorHAnsi" w:cstheme="minorHAnsi"/>
          <w:sz w:val="24"/>
          <w:szCs w:val="24"/>
          <w:u w:val="dash"/>
        </w:rPr>
        <w:t xml:space="preserve">□ </w:t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>met LWOO</w:t>
      </w:r>
      <w:r w:rsidR="008A3125"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="008A3125" w:rsidRPr="008A3125">
        <w:rPr>
          <w:rFonts w:asciiTheme="minorHAnsi" w:hAnsiTheme="minorHAnsi" w:cstheme="minorHAnsi"/>
          <w:sz w:val="16"/>
          <w:szCs w:val="16"/>
          <w:u w:val="dash"/>
        </w:rPr>
        <w:tab/>
      </w:r>
      <w:r w:rsidR="008A3125" w:rsidRPr="008A3125">
        <w:rPr>
          <w:rFonts w:asciiTheme="minorHAnsi" w:hAnsiTheme="minorHAnsi" w:cstheme="minorHAnsi"/>
          <w:sz w:val="16"/>
          <w:szCs w:val="16"/>
          <w:u w:val="dash"/>
        </w:rPr>
        <w:tab/>
      </w:r>
    </w:p>
    <w:p w:rsidR="00504A18" w:rsidRDefault="00504A18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3125">
        <w:rPr>
          <w:rFonts w:asciiTheme="minorHAnsi" w:hAnsiTheme="minorHAnsi" w:cstheme="minorHAnsi"/>
          <w:sz w:val="16"/>
          <w:szCs w:val="16"/>
        </w:rPr>
        <w:t>vmbo-tl</w:t>
      </w:r>
    </w:p>
    <w:p w:rsidR="008A3125" w:rsidRPr="008A3125" w:rsidRDefault="008A3125">
      <w:pPr>
        <w:pStyle w:val="Plattetekst"/>
        <w:rPr>
          <w:rFonts w:asciiTheme="minorHAnsi" w:hAnsiTheme="minorHAnsi" w:cstheme="minorHAnsi"/>
          <w:sz w:val="16"/>
          <w:szCs w:val="16"/>
          <w:u w:val="dash"/>
        </w:rPr>
      </w:pPr>
      <w:r w:rsidRPr="008A3125">
        <w:rPr>
          <w:rFonts w:asciiTheme="minorHAnsi" w:hAnsiTheme="minorHAnsi" w:cstheme="minorHAnsi"/>
          <w:sz w:val="24"/>
          <w:szCs w:val="24"/>
          <w:u w:val="dash"/>
        </w:rPr>
        <w:t xml:space="preserve">□ </w:t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>vmbo-tl/havo</w:t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</w:p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havo</w:t>
      </w:r>
    </w:p>
    <w:p w:rsidR="008A3125" w:rsidRPr="008A3125" w:rsidRDefault="008A3125">
      <w:pPr>
        <w:pStyle w:val="Plattetekst"/>
        <w:rPr>
          <w:rFonts w:asciiTheme="minorHAnsi" w:hAnsiTheme="minorHAnsi" w:cstheme="minorHAnsi"/>
          <w:sz w:val="16"/>
          <w:szCs w:val="16"/>
          <w:u w:val="dash"/>
        </w:rPr>
      </w:pPr>
      <w:r w:rsidRPr="008A3125">
        <w:rPr>
          <w:rFonts w:asciiTheme="minorHAnsi" w:hAnsiTheme="minorHAnsi" w:cstheme="minorHAnsi"/>
          <w:sz w:val="24"/>
          <w:szCs w:val="24"/>
          <w:u w:val="dash"/>
        </w:rPr>
        <w:t xml:space="preserve">□ </w:t>
      </w:r>
      <w:r w:rsidRPr="008A3125">
        <w:rPr>
          <w:rFonts w:asciiTheme="minorHAnsi" w:hAnsiTheme="minorHAnsi" w:cstheme="minorHAnsi"/>
          <w:sz w:val="16"/>
          <w:szCs w:val="16"/>
          <w:u w:val="dash"/>
        </w:rPr>
        <w:t>vwo atheneum</w:t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  <w:r>
        <w:rPr>
          <w:rFonts w:asciiTheme="minorHAnsi" w:hAnsiTheme="minorHAnsi" w:cstheme="minorHAnsi"/>
          <w:sz w:val="16"/>
          <w:szCs w:val="16"/>
          <w:u w:val="dash"/>
        </w:rPr>
        <w:tab/>
      </w:r>
    </w:p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3C080B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vwo gymnasium</w:t>
      </w:r>
    </w:p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</w:rPr>
        <w:sectPr w:rsidR="008A3125" w:rsidSect="008A3125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A11C7" w:rsidTr="001A11C7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11C7" w:rsidRPr="001A11C7" w:rsidRDefault="001A11C7">
            <w:pPr>
              <w:pStyle w:val="Plattetek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11C7">
              <w:rPr>
                <w:rFonts w:asciiTheme="minorHAnsi" w:hAnsiTheme="minorHAnsi" w:cstheme="minorHAnsi"/>
                <w:b/>
                <w:sz w:val="16"/>
                <w:szCs w:val="16"/>
              </w:rPr>
              <w:t>OPMERKINGEN</w:t>
            </w:r>
          </w:p>
        </w:tc>
      </w:tr>
    </w:tbl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</w:rPr>
      </w:pPr>
    </w:p>
    <w:p w:rsidR="001A11C7" w:rsidRPr="001A11C7" w:rsidRDefault="001A11C7" w:rsidP="001A11C7">
      <w:pPr>
        <w:pStyle w:val="Plattetekst"/>
        <w:spacing w:line="360" w:lineRule="auto"/>
        <w:rPr>
          <w:rFonts w:asciiTheme="minorHAnsi" w:hAnsiTheme="minorHAnsi" w:cstheme="minorHAnsi"/>
          <w:sz w:val="16"/>
          <w:szCs w:val="16"/>
          <w:u w:val="dotted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1A11C7" w:rsidRDefault="001A11C7" w:rsidP="001A11C7">
      <w:pPr>
        <w:pStyle w:val="Platteteks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A3125" w:rsidTr="008A3125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A3125" w:rsidRPr="008A3125" w:rsidRDefault="008A3125">
            <w:pPr>
              <w:pStyle w:val="Plattetek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125">
              <w:rPr>
                <w:rFonts w:asciiTheme="minorHAnsi" w:hAnsiTheme="minorHAnsi" w:cstheme="minorHAnsi"/>
                <w:b/>
                <w:sz w:val="16"/>
                <w:szCs w:val="16"/>
              </w:rPr>
              <w:t>ONDERTEKENING</w:t>
            </w:r>
          </w:p>
        </w:tc>
      </w:tr>
    </w:tbl>
    <w:p w:rsidR="008A3125" w:rsidRDefault="008A3125">
      <w:pPr>
        <w:pStyle w:val="Plattetekst"/>
        <w:rPr>
          <w:rFonts w:asciiTheme="minorHAnsi" w:hAnsiTheme="minorHAnsi" w:cstheme="minorHAnsi"/>
          <w:sz w:val="16"/>
          <w:szCs w:val="16"/>
        </w:rPr>
      </w:pPr>
    </w:p>
    <w:p w:rsidR="008A3125" w:rsidRPr="008A3125" w:rsidRDefault="008A3125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A3125">
        <w:rPr>
          <w:rFonts w:asciiTheme="minorHAnsi" w:hAnsiTheme="minorHAnsi" w:cstheme="minorHAnsi"/>
          <w:sz w:val="16"/>
          <w:szCs w:val="16"/>
        </w:rPr>
        <w:t>De ouder(s)/verzorger(s) geven met de ondertekening van deze aanmelding toestemming:</w:t>
      </w:r>
    </w:p>
    <w:p w:rsidR="008A3125" w:rsidRPr="008A3125" w:rsidRDefault="008A3125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A3125">
        <w:rPr>
          <w:rFonts w:asciiTheme="minorHAnsi" w:hAnsiTheme="minorHAnsi" w:cstheme="minorHAnsi"/>
          <w:sz w:val="16"/>
          <w:szCs w:val="16"/>
        </w:rPr>
        <w:t>– Om relevante informatie op te vragen bij de school van herkomst</w:t>
      </w:r>
    </w:p>
    <w:p w:rsidR="008A3125" w:rsidRPr="008A3125" w:rsidRDefault="008A3125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A3125">
        <w:rPr>
          <w:rFonts w:asciiTheme="minorHAnsi" w:hAnsiTheme="minorHAnsi" w:cstheme="minorHAnsi"/>
          <w:sz w:val="16"/>
          <w:szCs w:val="16"/>
        </w:rPr>
        <w:t>– Voor het uitvoeren van een psychologisch en pedagogisch-didactisch onderzoek om de aanvraag leerwegondersteuning te onderbouwen en om in de loop van de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A3125">
        <w:rPr>
          <w:rFonts w:asciiTheme="minorHAnsi" w:hAnsiTheme="minorHAnsi" w:cstheme="minorHAnsi"/>
          <w:sz w:val="16"/>
          <w:szCs w:val="16"/>
        </w:rPr>
        <w:t xml:space="preserve">schoolloopbaan te adviseren over handelingsplannen, </w:t>
      </w:r>
      <w:r w:rsidR="00AF22DB">
        <w:rPr>
          <w:rFonts w:asciiTheme="minorHAnsi" w:hAnsiTheme="minorHAnsi" w:cstheme="minorHAnsi"/>
          <w:sz w:val="16"/>
          <w:szCs w:val="16"/>
        </w:rPr>
        <w:t>opleidingsniveau en sector/profielkeuze</w:t>
      </w:r>
    </w:p>
    <w:p w:rsidR="008A3125" w:rsidRPr="008A3125" w:rsidRDefault="008A3125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A3125">
        <w:rPr>
          <w:rFonts w:asciiTheme="minorHAnsi" w:hAnsiTheme="minorHAnsi" w:cstheme="minorHAnsi"/>
          <w:sz w:val="16"/>
          <w:szCs w:val="16"/>
        </w:rPr>
        <w:t>– Voor het versturen van benodigde gegevens ten behoeve van de aanvraag leerwegondersteunin</w:t>
      </w:r>
      <w:r w:rsidR="00AF22DB">
        <w:rPr>
          <w:rFonts w:asciiTheme="minorHAnsi" w:hAnsiTheme="minorHAnsi" w:cstheme="minorHAnsi"/>
          <w:sz w:val="16"/>
          <w:szCs w:val="16"/>
        </w:rPr>
        <w:t>g  (alleen vmbo) of andere extra ondersteuning</w:t>
      </w:r>
    </w:p>
    <w:p w:rsidR="008A3125" w:rsidRPr="008A3125" w:rsidRDefault="008A3125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A3125">
        <w:rPr>
          <w:rFonts w:asciiTheme="minorHAnsi" w:hAnsiTheme="minorHAnsi" w:cstheme="minorHAnsi"/>
          <w:sz w:val="16"/>
          <w:szCs w:val="16"/>
        </w:rPr>
        <w:t>– Voor het uitwisselen van relevante gegevens met de school waar de leerling naar toe gaat</w:t>
      </w:r>
    </w:p>
    <w:p w:rsidR="008A3125" w:rsidRPr="008A3125" w:rsidRDefault="008A3125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A3125">
        <w:rPr>
          <w:rFonts w:asciiTheme="minorHAnsi" w:hAnsiTheme="minorHAnsi" w:cstheme="minorHAnsi"/>
          <w:sz w:val="16"/>
          <w:szCs w:val="16"/>
        </w:rPr>
        <w:t>– Voor het bespreken van de leerling in het Zorg Advies Team</w:t>
      </w:r>
    </w:p>
    <w:p w:rsidR="00504A18" w:rsidRDefault="008A3125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A3125">
        <w:rPr>
          <w:rFonts w:asciiTheme="minorHAnsi" w:hAnsiTheme="minorHAnsi" w:cstheme="minorHAnsi"/>
          <w:sz w:val="16"/>
          <w:szCs w:val="16"/>
        </w:rPr>
        <w:t>– Om persoonsgegevens en relevante gegevens voor begeleiding van de leerling op te nemen in de schooladministratie en het leerlingvolgsysteem. Er wordt met de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A3125">
        <w:rPr>
          <w:rFonts w:asciiTheme="minorHAnsi" w:hAnsiTheme="minorHAnsi" w:cstheme="minorHAnsi"/>
          <w:sz w:val="16"/>
          <w:szCs w:val="16"/>
        </w:rPr>
        <w:t>gegevens van de leerling omgegaan zoals in de Wet bescherming Persoonsgegevens wordt aangegeven.</w:t>
      </w: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  <w:sectPr w:rsidR="00AF22DB" w:rsidSect="00504A18">
          <w:type w:val="continuous"/>
          <w:pgSz w:w="11907" w:h="16839"/>
          <w:pgMar w:top="1560" w:right="1134" w:bottom="1276" w:left="1418" w:header="720" w:footer="720" w:gutter="0"/>
          <w:cols w:space="708"/>
          <w:docGrid w:linePitch="360"/>
        </w:sectPr>
      </w:pPr>
    </w:p>
    <w:p w:rsidR="00AF22DB" w:rsidRP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AF22DB">
        <w:rPr>
          <w:rFonts w:asciiTheme="minorHAnsi" w:hAnsiTheme="minorHAnsi" w:cstheme="minorHAnsi"/>
          <w:sz w:val="16"/>
          <w:szCs w:val="16"/>
          <w:u w:val="dotted"/>
        </w:rPr>
        <w:t>Datum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AF22DB" w:rsidRP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p w:rsidR="00AF22DB" w:rsidRP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  <w:r w:rsidRPr="00AF22DB">
        <w:rPr>
          <w:rFonts w:asciiTheme="minorHAnsi" w:hAnsiTheme="minorHAnsi" w:cstheme="minorHAnsi"/>
          <w:sz w:val="16"/>
          <w:szCs w:val="16"/>
          <w:u w:val="dotted"/>
        </w:rPr>
        <w:t>Plaats</w:t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  <w:sectPr w:rsidR="00AF22DB" w:rsidSect="00AF22DB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p w:rsidR="00AF22DB" w:rsidRP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  <w:sectPr w:rsidR="00AF22DB" w:rsidSect="00504A18">
          <w:type w:val="continuous"/>
          <w:pgSz w:w="11907" w:h="16839"/>
          <w:pgMar w:top="1560" w:right="1134" w:bottom="1276" w:left="1418" w:header="720" w:footer="720" w:gutter="0"/>
          <w:cols w:space="708"/>
          <w:docGrid w:linePitch="360"/>
        </w:sectPr>
      </w:pP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AF22DB">
        <w:rPr>
          <w:rFonts w:asciiTheme="minorHAnsi" w:hAnsiTheme="minorHAnsi" w:cstheme="minorHAnsi"/>
          <w:sz w:val="16"/>
          <w:szCs w:val="16"/>
        </w:rPr>
        <w:t>Handtekening ouder/verzorger*</w:t>
      </w:r>
      <w:r w:rsidRPr="00AF22DB">
        <w:rPr>
          <w:rFonts w:asciiTheme="minorHAnsi" w:hAnsiTheme="minorHAnsi" w:cstheme="minorHAnsi"/>
          <w:sz w:val="16"/>
          <w:szCs w:val="16"/>
        </w:rPr>
        <w:tab/>
      </w: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AF22DB" w:rsidRP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Pr="00AF22DB">
        <w:rPr>
          <w:rFonts w:asciiTheme="minorHAnsi" w:hAnsiTheme="minorHAnsi" w:cstheme="minorHAnsi"/>
          <w:sz w:val="16"/>
          <w:szCs w:val="16"/>
        </w:rPr>
        <w:tab/>
      </w:r>
      <w:r w:rsidRPr="00AF22DB">
        <w:rPr>
          <w:rFonts w:asciiTheme="minorHAnsi" w:hAnsiTheme="minorHAnsi" w:cstheme="minorHAnsi"/>
          <w:sz w:val="16"/>
          <w:szCs w:val="16"/>
        </w:rPr>
        <w:tab/>
      </w:r>
      <w:r w:rsidRPr="00AF22DB">
        <w:rPr>
          <w:rFonts w:asciiTheme="minorHAnsi" w:hAnsiTheme="minorHAnsi" w:cstheme="minorHAnsi"/>
          <w:sz w:val="16"/>
          <w:szCs w:val="16"/>
        </w:rPr>
        <w:tab/>
      </w:r>
    </w:p>
    <w:p w:rsidR="00AF22DB" w:rsidRP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  <w:u w:val="dotted"/>
        </w:rPr>
      </w:pP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AF22DB">
        <w:rPr>
          <w:rFonts w:asciiTheme="minorHAnsi" w:hAnsiTheme="minorHAnsi" w:cstheme="minorHAnsi"/>
          <w:sz w:val="16"/>
          <w:szCs w:val="16"/>
        </w:rPr>
        <w:t>Handtekening ouder/verzorger*</w:t>
      </w:r>
      <w:r w:rsidRPr="00AF22DB">
        <w:rPr>
          <w:rFonts w:asciiTheme="minorHAnsi" w:hAnsiTheme="minorHAnsi" w:cstheme="minorHAnsi"/>
          <w:sz w:val="16"/>
          <w:szCs w:val="16"/>
        </w:rPr>
        <w:tab/>
      </w: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AF22DB" w:rsidRP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>
        <w:rPr>
          <w:rFonts w:asciiTheme="minorHAnsi" w:hAnsiTheme="minorHAnsi" w:cstheme="minorHAnsi"/>
          <w:sz w:val="16"/>
          <w:szCs w:val="16"/>
          <w:u w:val="dotted"/>
        </w:rPr>
        <w:tab/>
      </w:r>
      <w:r w:rsidRPr="00AF22DB">
        <w:rPr>
          <w:rFonts w:asciiTheme="minorHAnsi" w:hAnsiTheme="minorHAnsi" w:cstheme="minorHAnsi"/>
          <w:sz w:val="16"/>
          <w:szCs w:val="16"/>
        </w:rPr>
        <w:tab/>
      </w:r>
      <w:r w:rsidRPr="00AF22DB">
        <w:rPr>
          <w:rFonts w:asciiTheme="minorHAnsi" w:hAnsiTheme="minorHAnsi" w:cstheme="minorHAnsi"/>
          <w:sz w:val="16"/>
          <w:szCs w:val="16"/>
        </w:rPr>
        <w:tab/>
      </w:r>
      <w:r w:rsidRPr="00AF22DB">
        <w:rPr>
          <w:rFonts w:asciiTheme="minorHAnsi" w:hAnsiTheme="minorHAnsi" w:cstheme="minorHAnsi"/>
          <w:sz w:val="16"/>
          <w:szCs w:val="16"/>
        </w:rPr>
        <w:tab/>
      </w:r>
    </w:p>
    <w:p w:rsidR="00AF22DB" w:rsidRDefault="00AF22DB" w:rsidP="001A11C7">
      <w:pPr>
        <w:pStyle w:val="Plattetekst"/>
        <w:spacing w:line="276" w:lineRule="auto"/>
        <w:rPr>
          <w:rFonts w:asciiTheme="minorHAnsi" w:hAnsiTheme="minorHAnsi" w:cstheme="minorHAnsi"/>
          <w:sz w:val="16"/>
          <w:szCs w:val="16"/>
        </w:rPr>
        <w:sectPr w:rsidR="00AF22DB" w:rsidSect="00AF22DB">
          <w:type w:val="continuous"/>
          <w:pgSz w:w="11907" w:h="16839"/>
          <w:pgMar w:top="1560" w:right="1134" w:bottom="1276" w:left="1418" w:header="720" w:footer="720" w:gutter="0"/>
          <w:cols w:num="2" w:space="708"/>
          <w:docGrid w:linePitch="360"/>
        </w:sectPr>
      </w:pPr>
    </w:p>
    <w:p w:rsidR="00E25B3F" w:rsidRPr="00A9689B" w:rsidRDefault="00E25B3F" w:rsidP="00E25B3F">
      <w:pPr>
        <w:pStyle w:val="Plattetekst"/>
        <w:rPr>
          <w:rFonts w:asciiTheme="minorHAnsi" w:hAnsiTheme="minorHAnsi" w:cstheme="minorHAnsi"/>
          <w:sz w:val="16"/>
          <w:szCs w:val="16"/>
        </w:rPr>
      </w:pPr>
      <w:r w:rsidRPr="00A9689B">
        <w:rPr>
          <w:rFonts w:asciiTheme="minorHAnsi" w:hAnsiTheme="minorHAnsi" w:cstheme="minorHAnsi"/>
          <w:sz w:val="16"/>
          <w:szCs w:val="16"/>
        </w:rPr>
        <w:t>* indien de ouders gescheiden zijn en beide ouders het ouderlijk gezag hebben, dienen beide ouders het formulier te ondertekenen</w:t>
      </w:r>
      <w:r w:rsidR="00501727">
        <w:rPr>
          <w:rFonts w:asciiTheme="minorHAnsi" w:hAnsiTheme="minorHAnsi" w:cstheme="minorHAnsi"/>
          <w:sz w:val="16"/>
          <w:szCs w:val="16"/>
        </w:rPr>
        <w:t>.</w:t>
      </w:r>
    </w:p>
    <w:sectPr w:rsidR="00E25B3F" w:rsidRPr="00A9689B" w:rsidSect="00AF22DB">
      <w:type w:val="continuous"/>
      <w:pgSz w:w="11907" w:h="16839"/>
      <w:pgMar w:top="1560" w:right="1134" w:bottom="127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41" w:rsidRDefault="00150441">
      <w:r>
        <w:separator/>
      </w:r>
    </w:p>
  </w:endnote>
  <w:endnote w:type="continuationSeparator" w:id="0">
    <w:p w:rsidR="00150441" w:rsidRDefault="0015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41" w:rsidRDefault="00150441">
      <w:r>
        <w:separator/>
      </w:r>
    </w:p>
  </w:footnote>
  <w:footnote w:type="continuationSeparator" w:id="0">
    <w:p w:rsidR="00150441" w:rsidRDefault="0015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53" w:rsidRPr="003A160B" w:rsidRDefault="00DC3C0B" w:rsidP="003A160B">
    <w:pPr>
      <w:pStyle w:val="Kop1"/>
      <w:rPr>
        <w:color w:val="auto"/>
      </w:rPr>
    </w:pPr>
    <w:r w:rsidRPr="003A160B">
      <w:rPr>
        <w:color w:val="auto"/>
      </w:rPr>
      <w:t>Aanmeldingsformulier Voortgezet Onderwijs – Oosterhout</w:t>
    </w:r>
  </w:p>
  <w:p w:rsidR="00DC3C0B" w:rsidRPr="003C080B" w:rsidRDefault="00DC3C0B" w:rsidP="003A160B">
    <w:pPr>
      <w:pStyle w:val="Ondertitel"/>
      <w:jc w:val="center"/>
      <w:rPr>
        <w:rFonts w:asciiTheme="minorHAnsi" w:hAnsiTheme="minorHAnsi" w:cstheme="minorHAnsi"/>
        <w:b/>
        <w:i w:val="0"/>
        <w:color w:val="auto"/>
      </w:rPr>
    </w:pPr>
    <w:r w:rsidRPr="003C080B">
      <w:rPr>
        <w:rFonts w:asciiTheme="minorHAnsi" w:hAnsiTheme="minorHAnsi" w:cstheme="minorHAnsi"/>
        <w:i w:val="0"/>
        <w:color w:val="auto"/>
      </w:rPr>
      <w:t xml:space="preserve">schooljaar: </w:t>
    </w:r>
    <w:r w:rsidR="00E25B3F">
      <w:rPr>
        <w:rFonts w:asciiTheme="minorHAnsi" w:hAnsiTheme="minorHAnsi" w:cstheme="minorHAnsi"/>
        <w:i w:val="0"/>
        <w:color w:val="auto"/>
      </w:rPr>
      <w:t>2020</w:t>
    </w:r>
    <w:r w:rsidR="00571304">
      <w:rPr>
        <w:rFonts w:asciiTheme="minorHAnsi" w:hAnsiTheme="minorHAnsi" w:cstheme="minorHAnsi"/>
        <w:i w:val="0"/>
        <w:color w:val="auto"/>
      </w:rPr>
      <w:t>-202</w:t>
    </w:r>
    <w:r w:rsidR="00E25B3F">
      <w:rPr>
        <w:rFonts w:asciiTheme="minorHAnsi" w:hAnsiTheme="minorHAnsi" w:cstheme="minorHAnsi"/>
        <w:i w:val="0"/>
        <w:color w:val="auto"/>
      </w:rPr>
      <w:t>1</w:t>
    </w:r>
  </w:p>
  <w:p w:rsidR="00181053" w:rsidRDefault="001810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2744"/>
    <w:multiLevelType w:val="hybridMultilevel"/>
    <w:tmpl w:val="3490B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0B"/>
    <w:rsid w:val="000177FB"/>
    <w:rsid w:val="00067A27"/>
    <w:rsid w:val="00133387"/>
    <w:rsid w:val="00150441"/>
    <w:rsid w:val="00181053"/>
    <w:rsid w:val="001A11C7"/>
    <w:rsid w:val="001A4D88"/>
    <w:rsid w:val="001C1D31"/>
    <w:rsid w:val="001E6244"/>
    <w:rsid w:val="002732ED"/>
    <w:rsid w:val="00294B87"/>
    <w:rsid w:val="002A784D"/>
    <w:rsid w:val="002F78BE"/>
    <w:rsid w:val="00362955"/>
    <w:rsid w:val="0037441F"/>
    <w:rsid w:val="00387A99"/>
    <w:rsid w:val="003A160B"/>
    <w:rsid w:val="003B49D8"/>
    <w:rsid w:val="003C080B"/>
    <w:rsid w:val="00413B57"/>
    <w:rsid w:val="004325B0"/>
    <w:rsid w:val="00473593"/>
    <w:rsid w:val="004D1A8F"/>
    <w:rsid w:val="004F784D"/>
    <w:rsid w:val="00501727"/>
    <w:rsid w:val="00504A18"/>
    <w:rsid w:val="00571304"/>
    <w:rsid w:val="00623594"/>
    <w:rsid w:val="006935DD"/>
    <w:rsid w:val="006C108A"/>
    <w:rsid w:val="006F4742"/>
    <w:rsid w:val="00734542"/>
    <w:rsid w:val="007A7E79"/>
    <w:rsid w:val="007D2CFC"/>
    <w:rsid w:val="00835917"/>
    <w:rsid w:val="008438DA"/>
    <w:rsid w:val="008608D4"/>
    <w:rsid w:val="008A3125"/>
    <w:rsid w:val="008A7801"/>
    <w:rsid w:val="009630ED"/>
    <w:rsid w:val="00981697"/>
    <w:rsid w:val="009823EA"/>
    <w:rsid w:val="0098606E"/>
    <w:rsid w:val="009B581D"/>
    <w:rsid w:val="00A66688"/>
    <w:rsid w:val="00A74EC0"/>
    <w:rsid w:val="00A9689B"/>
    <w:rsid w:val="00AD5AEC"/>
    <w:rsid w:val="00AE0F07"/>
    <w:rsid w:val="00AF22DB"/>
    <w:rsid w:val="00B10DC0"/>
    <w:rsid w:val="00B256C2"/>
    <w:rsid w:val="00B41F1D"/>
    <w:rsid w:val="00BA52C8"/>
    <w:rsid w:val="00BF7523"/>
    <w:rsid w:val="00C2105A"/>
    <w:rsid w:val="00CB18A9"/>
    <w:rsid w:val="00CB4957"/>
    <w:rsid w:val="00DA1853"/>
    <w:rsid w:val="00DC3C0B"/>
    <w:rsid w:val="00DF3B26"/>
    <w:rsid w:val="00E15E52"/>
    <w:rsid w:val="00E25B3F"/>
    <w:rsid w:val="00E75A35"/>
    <w:rsid w:val="00EC28D1"/>
    <w:rsid w:val="00ED4741"/>
    <w:rsid w:val="00EE1908"/>
    <w:rsid w:val="00F80B48"/>
    <w:rsid w:val="00F97378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E23CB56-279E-4D73-BAD9-10B64CEC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C2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3A1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3A1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D00\AppData\Roaming\Microsoft\Sjablonen\Personal%20data%20form%20for%20trip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1CB4-DEA3-4BAB-ACF8-EF373A75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</TotalTime>
  <Pages>2</Pages>
  <Words>434</Words>
  <Characters>3377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Damme, Hanneke van</dc:creator>
  <cp:lastModifiedBy>Poppelaars, J (Joost)</cp:lastModifiedBy>
  <cp:revision>2</cp:revision>
  <cp:lastPrinted>2017-12-19T09:42:00Z</cp:lastPrinted>
  <dcterms:created xsi:type="dcterms:W3CDTF">2020-01-23T14:25:00Z</dcterms:created>
  <dcterms:modified xsi:type="dcterms:W3CDTF">2020-01-23T14:25:00Z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